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B8" w:rsidRDefault="001D43B8">
      <w:pPr>
        <w:rPr>
          <w:rFonts w:hint="cs"/>
        </w:rPr>
      </w:pPr>
    </w:p>
    <w:tbl>
      <w:tblPr>
        <w:tblStyle w:val="TableGrid"/>
        <w:bidiVisual/>
        <w:tblW w:w="10859" w:type="dxa"/>
        <w:tblInd w:w="70" w:type="dxa"/>
        <w:tblLook w:val="04A0" w:firstRow="1" w:lastRow="0" w:firstColumn="1" w:lastColumn="0" w:noHBand="0" w:noVBand="1"/>
      </w:tblPr>
      <w:tblGrid>
        <w:gridCol w:w="1471"/>
        <w:gridCol w:w="297"/>
        <w:gridCol w:w="1578"/>
        <w:gridCol w:w="283"/>
        <w:gridCol w:w="993"/>
        <w:gridCol w:w="2378"/>
        <w:gridCol w:w="31"/>
        <w:gridCol w:w="1245"/>
        <w:gridCol w:w="740"/>
        <w:gridCol w:w="1843"/>
      </w:tblGrid>
      <w:tr w:rsidR="000116BD" w:rsidRPr="00454FA3" w:rsidTr="000116BD">
        <w:trPr>
          <w:cantSplit/>
          <w:trHeight w:val="1134"/>
        </w:trPr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شرکت نمک‌</w:t>
            </w:r>
            <w:r w:rsidRPr="00454FA3">
              <w:rPr>
                <w:rFonts w:cs="B Zar" w:hint="cs"/>
                <w:b/>
                <w:bCs/>
                <w:rtl/>
              </w:rPr>
              <w:t>های باریم و استرانسیم آسیا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jc w:val="center"/>
              <w:rPr>
                <w:rFonts w:cs="B Zar"/>
                <w:b/>
                <w:bCs/>
                <w:rtl/>
              </w:rPr>
            </w:pPr>
            <w:r w:rsidRPr="00454FA3">
              <w:rPr>
                <w:rFonts w:cs="B Zar" w:hint="cs"/>
                <w:b/>
                <w:bCs/>
                <w:rtl/>
              </w:rPr>
              <w:t>مشخصات متقاضی استخدام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tabs>
                <w:tab w:val="left" w:pos="1032"/>
                <w:tab w:val="center" w:pos="1356"/>
              </w:tabs>
              <w:spacing w:line="48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عکس</w:t>
            </w:r>
          </w:p>
        </w:tc>
      </w:tr>
      <w:tr w:rsidR="000116BD" w:rsidRPr="00454FA3" w:rsidTr="000116BD">
        <w:trPr>
          <w:trHeight w:val="845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متقاضی گرامی،</w:t>
            </w:r>
          </w:p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با سلام و احترام</w:t>
            </w:r>
          </w:p>
          <w:p w:rsidR="000116BD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 </w:t>
            </w:r>
            <w:r w:rsidRPr="00454FA3">
              <w:rPr>
                <w:rFonts w:cs="B Zar" w:hint="cs"/>
                <w:rtl/>
              </w:rPr>
              <w:t xml:space="preserve">  لطفاً به منظور تسهیل در انجام امور و تسریع در پاسخگویی به درخواست شما ضمن مطالعه دقیق کلیه سوالا</w:t>
            </w:r>
            <w:r>
              <w:rPr>
                <w:rFonts w:cs="B Zar" w:hint="cs"/>
                <w:rtl/>
              </w:rPr>
              <w:t>ت</w:t>
            </w:r>
            <w:r w:rsidRPr="00454FA3">
              <w:rPr>
                <w:rFonts w:cs="B Zar" w:hint="cs"/>
                <w:rtl/>
              </w:rPr>
              <w:t>، موارد مندرج را بطور کامل مطالعه و پاسخ گویا و قابل استناد ارائه فرمائید.</w:t>
            </w:r>
          </w:p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فردی</w:t>
            </w: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خانوادگی: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پدر: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تولد: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محل تولد: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شماره ملی: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محل صدور: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تابعیت: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دین: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9B0534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9B0534" w:rsidRPr="00454FA3" w:rsidRDefault="009B0534" w:rsidP="000116BD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قد:</w:t>
            </w:r>
          </w:p>
        </w:tc>
        <w:tc>
          <w:tcPr>
            <w:tcW w:w="1875" w:type="dxa"/>
            <w:gridSpan w:val="2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9B0534" w:rsidRPr="00454FA3" w:rsidRDefault="009B0534" w:rsidP="000116BD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وزن:</w:t>
            </w:r>
          </w:p>
        </w:tc>
        <w:tc>
          <w:tcPr>
            <w:tcW w:w="2378" w:type="dxa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9B0534" w:rsidRPr="00454FA3" w:rsidRDefault="009B0534" w:rsidP="000116BD">
            <w:pPr>
              <w:rPr>
                <w:rFonts w:cs="B Zar" w:hint="cs"/>
                <w:rtl/>
              </w:rPr>
            </w:pPr>
            <w:bookmarkStart w:id="0" w:name="_GoBack"/>
            <w:bookmarkEnd w:id="0"/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4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10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تحصیلی</w:t>
            </w:r>
          </w:p>
        </w:tc>
      </w:tr>
      <w:tr w:rsidR="000116BD" w:rsidRPr="00454FA3" w:rsidTr="000116BD">
        <w:trPr>
          <w:trHeight w:val="154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میزان تحصیلات: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رشته تحصیلی: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گرایش: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10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معدل: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دانشگاه: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وضعیت تاهل</w:t>
            </w:r>
          </w:p>
        </w:tc>
      </w:tr>
      <w:tr w:rsidR="000116BD" w:rsidRPr="00454FA3" w:rsidTr="000116BD">
        <w:trPr>
          <w:trHeight w:val="169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tabs>
                <w:tab w:val="left" w:pos="1225"/>
              </w:tabs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مجرد/متاهل:</w:t>
            </w:r>
            <w:r>
              <w:rPr>
                <w:rFonts w:cs="B Zar"/>
                <w:rtl/>
              </w:rPr>
              <w:tab/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ازدواج: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تعداد فرزندان: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39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0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وضعیت نظام وظیفه</w:t>
            </w:r>
          </w:p>
        </w:tc>
      </w:tr>
      <w:tr w:rsidR="000116BD" w:rsidRPr="00454FA3" w:rsidTr="000116BD">
        <w:trPr>
          <w:trHeight w:val="184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انجام خدمت: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شروع: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خاتمه: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79"/>
        </w:trPr>
        <w:tc>
          <w:tcPr>
            <w:tcW w:w="108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معافیت با ذکر علت:</w:t>
            </w:r>
          </w:p>
        </w:tc>
      </w:tr>
      <w:tr w:rsidR="000116BD" w:rsidRPr="00454FA3" w:rsidTr="000116BD">
        <w:trPr>
          <w:trHeight w:val="180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4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بستگان درجه یک (پدر، مادر، همسر، فرزند، خواهر و برادر)</w:t>
            </w:r>
          </w:p>
        </w:tc>
      </w:tr>
      <w:tr w:rsidR="000116BD" w:rsidRPr="00454FA3" w:rsidTr="000116BD">
        <w:trPr>
          <w:trHeight w:val="180"/>
        </w:trPr>
        <w:tc>
          <w:tcPr>
            <w:tcW w:w="3346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</w:t>
            </w:r>
            <w:r w:rsidRPr="00454FA3">
              <w:rPr>
                <w:rFonts w:cs="B Zar" w:hint="cs"/>
                <w:rtl/>
              </w:rPr>
              <w:t xml:space="preserve"> خانوادگی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نسبت</w:t>
            </w:r>
          </w:p>
        </w:tc>
        <w:tc>
          <w:tcPr>
            <w:tcW w:w="2378" w:type="dxa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میزان تحصیلات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توضیحات</w:t>
            </w: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0"/>
        </w:trPr>
        <w:tc>
          <w:tcPr>
            <w:tcW w:w="3346" w:type="dxa"/>
            <w:gridSpan w:val="3"/>
            <w:tcBorders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24"/>
        </w:trPr>
        <w:tc>
          <w:tcPr>
            <w:tcW w:w="108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نام دو نفر معرف</w:t>
            </w:r>
          </w:p>
        </w:tc>
      </w:tr>
      <w:tr w:rsidR="000116BD" w:rsidRPr="00454FA3" w:rsidTr="000116BD">
        <w:trPr>
          <w:trHeight w:val="240"/>
        </w:trPr>
        <w:tc>
          <w:tcPr>
            <w:tcW w:w="176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578" w:type="dxa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شغل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نسبت</w:t>
            </w:r>
          </w:p>
        </w:tc>
        <w:tc>
          <w:tcPr>
            <w:tcW w:w="3654" w:type="dxa"/>
            <w:gridSpan w:val="3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آدرس محل کار یا سکونت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تلفن تماس</w:t>
            </w:r>
          </w:p>
        </w:tc>
      </w:tr>
      <w:tr w:rsidR="000116BD" w:rsidRPr="00454FA3" w:rsidTr="000116BD">
        <w:trPr>
          <w:trHeight w:val="154"/>
        </w:trPr>
        <w:tc>
          <w:tcPr>
            <w:tcW w:w="1768" w:type="dxa"/>
            <w:gridSpan w:val="2"/>
            <w:tcBorders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54" w:type="dxa"/>
            <w:gridSpan w:val="3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26"/>
        </w:trPr>
        <w:tc>
          <w:tcPr>
            <w:tcW w:w="1768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5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25"/>
        </w:trPr>
        <w:tc>
          <w:tcPr>
            <w:tcW w:w="10859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1 از 3</w:t>
            </w:r>
          </w:p>
        </w:tc>
      </w:tr>
    </w:tbl>
    <w:p w:rsidR="00425670" w:rsidRDefault="00425670">
      <w:pPr>
        <w:rPr>
          <w:rtl/>
        </w:rPr>
      </w:pPr>
    </w:p>
    <w:p w:rsidR="006C4328" w:rsidRDefault="006C4328">
      <w:pPr>
        <w:rPr>
          <w:rtl/>
        </w:rPr>
      </w:pPr>
    </w:p>
    <w:p w:rsidR="00425670" w:rsidRDefault="00425670"/>
    <w:tbl>
      <w:tblPr>
        <w:tblStyle w:val="TableGrid"/>
        <w:bidiVisual/>
        <w:tblW w:w="10707" w:type="dxa"/>
        <w:tblInd w:w="-415" w:type="dxa"/>
        <w:tblLook w:val="04A0" w:firstRow="1" w:lastRow="0" w:firstColumn="1" w:lastColumn="0" w:noHBand="0" w:noVBand="1"/>
      </w:tblPr>
      <w:tblGrid>
        <w:gridCol w:w="1918"/>
        <w:gridCol w:w="1701"/>
        <w:gridCol w:w="1701"/>
        <w:gridCol w:w="1843"/>
        <w:gridCol w:w="1701"/>
        <w:gridCol w:w="1843"/>
      </w:tblGrid>
      <w:tr w:rsidR="006C4328" w:rsidRPr="00F74CF2" w:rsidTr="008952E0">
        <w:trPr>
          <w:trHeight w:val="210"/>
        </w:trPr>
        <w:tc>
          <w:tcPr>
            <w:tcW w:w="107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328" w:rsidRPr="00F74CF2" w:rsidRDefault="006C4328" w:rsidP="00F74CF2">
            <w:pPr>
              <w:rPr>
                <w:rFonts w:cs="B Zar"/>
                <w:rtl/>
              </w:rPr>
            </w:pPr>
          </w:p>
        </w:tc>
      </w:tr>
      <w:tr w:rsidR="001A406D" w:rsidRPr="00F74CF2" w:rsidTr="008952E0">
        <w:trPr>
          <w:trHeight w:val="169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406D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تحصیلی</w:t>
            </w:r>
          </w:p>
        </w:tc>
      </w:tr>
      <w:tr w:rsidR="006C4328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موسسه/دانشگاه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1843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گرایش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سال تحصیلی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معدل</w:t>
            </w:r>
          </w:p>
        </w:tc>
      </w:tr>
      <w:tr w:rsidR="001D53C9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6C4328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C4328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دوره ای آموزشی</w:t>
            </w:r>
          </w:p>
        </w:tc>
      </w:tr>
      <w:tr w:rsidR="001D53C9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آموزشگاه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استان/شهر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دوره</w:t>
            </w:r>
          </w:p>
        </w:tc>
        <w:tc>
          <w:tcPr>
            <w:tcW w:w="1843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تاریخ پایان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مدت دوره</w:t>
            </w:r>
          </w:p>
        </w:tc>
      </w:tr>
      <w:tr w:rsidR="001D53C9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E1088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E1088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کاری</w:t>
            </w:r>
          </w:p>
        </w:tc>
      </w:tr>
      <w:tr w:rsidR="001E1088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محل کار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استان/شهر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سمت</w:t>
            </w:r>
          </w:p>
        </w:tc>
        <w:tc>
          <w:tcPr>
            <w:tcW w:w="1843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شروع و پایان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E60634" w:rsidP="00F74CF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علت ترک‌</w:t>
            </w:r>
            <w:r w:rsidR="00B15F8B" w:rsidRPr="00F74CF2">
              <w:rPr>
                <w:rFonts w:cs="B Zar" w:hint="cs"/>
                <w:rtl/>
              </w:rPr>
              <w:t>کار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حقوق دریافتی</w:t>
            </w:r>
          </w:p>
        </w:tc>
      </w:tr>
      <w:tr w:rsidR="001E1088" w:rsidRPr="00F74CF2" w:rsidTr="00215331">
        <w:trPr>
          <w:trHeight w:val="210"/>
        </w:trPr>
        <w:tc>
          <w:tcPr>
            <w:tcW w:w="1918" w:type="dxa"/>
            <w:tcBorders>
              <w:lef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215331">
        <w:trPr>
          <w:trHeight w:val="150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8952E0">
        <w:trPr>
          <w:trHeight w:val="210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215331">
        <w:trPr>
          <w:trHeight w:val="180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8952E0">
        <w:trPr>
          <w:trHeight w:val="171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80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B15F8B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میزان تسلط بر زبان</w:t>
            </w:r>
          </w:p>
        </w:tc>
      </w:tr>
      <w:tr w:rsidR="00B15F8B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زبان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ضعیف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کم</w:t>
            </w:r>
          </w:p>
        </w:tc>
        <w:tc>
          <w:tcPr>
            <w:tcW w:w="1843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متوسط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زیاد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عالی</w:t>
            </w:r>
          </w:p>
        </w:tc>
      </w:tr>
      <w:tr w:rsidR="00B15F8B" w:rsidRPr="00F74CF2" w:rsidTr="008952E0">
        <w:trPr>
          <w:trHeight w:val="109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55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24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تسلط بر رایانه</w:t>
            </w:r>
          </w:p>
        </w:tc>
      </w:tr>
      <w:tr w:rsidR="00B15F8B" w:rsidRPr="00F74CF2" w:rsidTr="008952E0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نوع مهارت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ضعیف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کم</w:t>
            </w:r>
          </w:p>
        </w:tc>
        <w:tc>
          <w:tcPr>
            <w:tcW w:w="1843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متوسط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زیاد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عالی</w:t>
            </w:r>
          </w:p>
        </w:tc>
      </w:tr>
      <w:tr w:rsidR="00B15F8B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/>
              </w:rPr>
              <w:t>Windows</w:t>
            </w: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9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</w:rPr>
            </w:pPr>
            <w:r w:rsidRPr="00F74CF2">
              <w:rPr>
                <w:rFonts w:cs="B Zar"/>
              </w:rPr>
              <w:t>Office Software</w:t>
            </w: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215331">
        <w:trPr>
          <w:trHeight w:val="7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70"/>
        </w:trPr>
        <w:tc>
          <w:tcPr>
            <w:tcW w:w="107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C9" w:rsidRPr="00F74CF2" w:rsidRDefault="001D53C9" w:rsidP="00F74CF2">
            <w:pPr>
              <w:rPr>
                <w:rFonts w:cs="B Zar"/>
                <w:rtl/>
              </w:rPr>
            </w:pPr>
          </w:p>
        </w:tc>
      </w:tr>
      <w:tr w:rsidR="00816C7D" w:rsidRPr="00F74CF2" w:rsidTr="008952E0">
        <w:trPr>
          <w:trHeight w:val="154"/>
        </w:trPr>
        <w:tc>
          <w:tcPr>
            <w:tcW w:w="107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C7D" w:rsidRPr="00F74CF2" w:rsidRDefault="00816C7D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از چه طریقی / با معرفی چه کسی/شرکتی برای همکاری با این شرکت مراجعه نموده اید؟</w:t>
            </w:r>
          </w:p>
        </w:tc>
      </w:tr>
      <w:tr w:rsidR="00816C7D" w:rsidRPr="00F74CF2" w:rsidTr="008952E0">
        <w:trPr>
          <w:trHeight w:val="154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6C7D" w:rsidRPr="00F74CF2" w:rsidRDefault="00816C7D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27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F74CF2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محل سکونت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7340B7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شماره </w:t>
            </w:r>
            <w:r w:rsidR="00F74CF2">
              <w:rPr>
                <w:rFonts w:cs="B Zar" w:hint="cs"/>
                <w:rtl/>
              </w:rPr>
              <w:t>تلفن محل سکونت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7340B7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331535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F74CF2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تماس ضروری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331535" w:rsidRPr="00F74CF2" w:rsidTr="008952E0">
        <w:trPr>
          <w:trHeight w:val="111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31535" w:rsidRDefault="00331535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ایمیل: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331535" w:rsidRPr="00F74CF2" w:rsidRDefault="00331535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154"/>
        </w:trPr>
        <w:tc>
          <w:tcPr>
            <w:tcW w:w="107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6C" w:rsidRPr="00F74CF2" w:rsidRDefault="00F202F8" w:rsidP="00F202F8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صفحه 2 از 3</w:t>
            </w:r>
          </w:p>
        </w:tc>
      </w:tr>
    </w:tbl>
    <w:p w:rsidR="007B3D6C" w:rsidRDefault="007B3D6C">
      <w:pPr>
        <w:rPr>
          <w:rtl/>
        </w:rPr>
      </w:pPr>
    </w:p>
    <w:p w:rsidR="007B3D6C" w:rsidRDefault="007B3D6C"/>
    <w:tbl>
      <w:tblPr>
        <w:tblStyle w:val="TableGrid"/>
        <w:bidiVisual/>
        <w:tblW w:w="10688" w:type="dxa"/>
        <w:tblInd w:w="-415" w:type="dxa"/>
        <w:tblLook w:val="04A0" w:firstRow="1" w:lastRow="0" w:firstColumn="1" w:lastColumn="0" w:noHBand="0" w:noVBand="1"/>
      </w:tblPr>
      <w:tblGrid>
        <w:gridCol w:w="7286"/>
        <w:gridCol w:w="3402"/>
      </w:tblGrid>
      <w:tr w:rsidR="00524C9E" w:rsidRPr="00F74CF2" w:rsidTr="008952E0">
        <w:trPr>
          <w:trHeight w:val="210"/>
        </w:trPr>
        <w:tc>
          <w:tcPr>
            <w:tcW w:w="10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C9E" w:rsidRPr="00F74CF2" w:rsidRDefault="00524C9E" w:rsidP="00F74CF2">
            <w:pPr>
              <w:rPr>
                <w:rFonts w:cs="B Zar"/>
                <w:rtl/>
              </w:rPr>
            </w:pPr>
          </w:p>
        </w:tc>
      </w:tr>
      <w:tr w:rsidR="00524C9E" w:rsidRPr="00F74CF2" w:rsidTr="008952E0">
        <w:trPr>
          <w:trHeight w:val="154"/>
        </w:trPr>
        <w:tc>
          <w:tcPr>
            <w:tcW w:w="106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24C9E" w:rsidRPr="00F74CF2" w:rsidRDefault="00524C9E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سوالات عمومی:</w:t>
            </w:r>
          </w:p>
        </w:tc>
      </w:tr>
      <w:tr w:rsidR="00C71651" w:rsidRPr="00F74CF2" w:rsidTr="008952E0">
        <w:trPr>
          <w:trHeight w:val="21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به بیماری خاصی که نیاز به مراقبت های ویژه محیطی یا دارویی باشد مبتلا هستید؟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دخانیات مصرف می نمائید؟ چند نوبت در روز؟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154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C32B4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صورت پر</w:t>
            </w:r>
            <w:r w:rsidR="00C71651" w:rsidRPr="00F74CF2">
              <w:rPr>
                <w:rFonts w:cs="B Zar" w:hint="cs"/>
                <w:rtl/>
              </w:rPr>
              <w:t>داخت حق بیمه، چند سال سابقه کاری دارید؟ شماره دفترچه بیمه تامین اجتماعی را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شغل مورد درخواست خود را در این مجموعه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حقوق ماهیانه درخواستی خود را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255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مایلید در صورت عدم پذیرش در شغل موردنظر در سمت دیگری مشغول بکار شوید؟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21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چه تخصص خاصی در رشته خود دارید؟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124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 xml:space="preserve">باتوجه به دوره آموزشی، آیا قادر به ارائه تعهد با ضامن معتبر </w:t>
            </w:r>
            <w:r w:rsidR="00E60634">
              <w:rPr>
                <w:rFonts w:cs="B Zar" w:hint="cs"/>
                <w:rtl/>
              </w:rPr>
              <w:t>هستید؟ حداقل تعهد کاری 5 سال می‌</w:t>
            </w:r>
            <w:r w:rsidRPr="00F74CF2">
              <w:rPr>
                <w:rFonts w:cs="B Zar" w:hint="cs"/>
                <w:rtl/>
              </w:rPr>
              <w:t>باشد.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E56C9A" w:rsidRPr="00F74CF2" w:rsidTr="00B35429">
        <w:trPr>
          <w:trHeight w:val="743"/>
        </w:trPr>
        <w:tc>
          <w:tcPr>
            <w:tcW w:w="7286" w:type="dxa"/>
            <w:tcBorders>
              <w:left w:val="single" w:sz="12" w:space="0" w:color="auto"/>
            </w:tcBorders>
          </w:tcPr>
          <w:p w:rsidR="00E56C9A" w:rsidRPr="00F74CF2" w:rsidRDefault="00E56C9A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باتوجه به اینکه محل کارخانه در محدوده گرمسار و محل سکونت در گرمسار می باشد، امکان کار در خارج از محل سکونت خود را بصورت مجردی دارید؟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56C9A" w:rsidRPr="00F74CF2" w:rsidRDefault="00E56C9A" w:rsidP="00F74CF2">
            <w:pPr>
              <w:rPr>
                <w:rFonts w:cs="B Zar"/>
                <w:rtl/>
              </w:rPr>
            </w:pPr>
          </w:p>
        </w:tc>
      </w:tr>
      <w:tr w:rsidR="002347C9" w:rsidRPr="00F74CF2" w:rsidTr="002347C9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2347C9" w:rsidRDefault="002347C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تمایل دارید در گرمسار ساکن شوید؟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347C9" w:rsidRPr="00F74CF2" w:rsidRDefault="002347C9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F202F8">
        <w:trPr>
          <w:trHeight w:val="1980"/>
        </w:trPr>
        <w:tc>
          <w:tcPr>
            <w:tcW w:w="106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1651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اینجانب ......................................... تعهد می نمایم که در کمال صداقت این فرم را تکمیل کرده ام و چنانچه در هریک از موارد، خلاف آن به اثبات برسد به منزله استعفاء تلقی شده و کلیه زیان های وارده را جبران نمایم.</w:t>
            </w:r>
          </w:p>
          <w:p w:rsidR="003E4439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خانوادگی:</w:t>
            </w:r>
          </w:p>
          <w:p w:rsidR="003E4439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تاریخ:</w:t>
            </w:r>
          </w:p>
          <w:p w:rsidR="000116BD" w:rsidRDefault="000116BD" w:rsidP="00F74CF2">
            <w:pPr>
              <w:rPr>
                <w:rFonts w:cs="B Zar"/>
                <w:rtl/>
              </w:rPr>
            </w:pPr>
          </w:p>
          <w:p w:rsidR="000116BD" w:rsidRPr="000116BD" w:rsidRDefault="000116BD" w:rsidP="00F74CF2">
            <w:pPr>
              <w:rPr>
                <w:rFonts w:cs="B Zar"/>
                <w:b/>
                <w:bCs/>
                <w:rtl/>
              </w:rPr>
            </w:pPr>
            <w:r w:rsidRPr="000116BD">
              <w:rPr>
                <w:rFonts w:cs="B Zar" w:hint="cs"/>
                <w:b/>
                <w:bCs/>
                <w:rtl/>
              </w:rPr>
              <w:t>** الصاق عکس ضروری است**</w:t>
            </w:r>
          </w:p>
          <w:p w:rsidR="005C3707" w:rsidRPr="00F74CF2" w:rsidRDefault="005C3707" w:rsidP="00F74CF2">
            <w:pPr>
              <w:rPr>
                <w:rFonts w:cs="B Zar"/>
                <w:rtl/>
              </w:rPr>
            </w:pPr>
          </w:p>
        </w:tc>
      </w:tr>
      <w:tr w:rsidR="00F202F8" w:rsidRPr="00F74CF2" w:rsidTr="00F202F8">
        <w:trPr>
          <w:trHeight w:val="198"/>
        </w:trPr>
        <w:tc>
          <w:tcPr>
            <w:tcW w:w="106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2F8" w:rsidRDefault="00F202F8" w:rsidP="00F202F8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3 از 3</w:t>
            </w:r>
          </w:p>
        </w:tc>
      </w:tr>
    </w:tbl>
    <w:p w:rsidR="003C5574" w:rsidRDefault="003C5574">
      <w:pPr>
        <w:rPr>
          <w:rtl/>
        </w:rPr>
      </w:pPr>
    </w:p>
    <w:sectPr w:rsidR="003C5574" w:rsidSect="001A406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8593D"/>
    <w:multiLevelType w:val="hybridMultilevel"/>
    <w:tmpl w:val="D200ECA4"/>
    <w:lvl w:ilvl="0" w:tplc="19EE4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4"/>
    <w:rsid w:val="000116BD"/>
    <w:rsid w:val="00070AC8"/>
    <w:rsid w:val="00177C0B"/>
    <w:rsid w:val="001A406D"/>
    <w:rsid w:val="001D43B8"/>
    <w:rsid w:val="001D53C9"/>
    <w:rsid w:val="001E1088"/>
    <w:rsid w:val="00215331"/>
    <w:rsid w:val="002347C9"/>
    <w:rsid w:val="00331535"/>
    <w:rsid w:val="003C5574"/>
    <w:rsid w:val="003E4439"/>
    <w:rsid w:val="003F2035"/>
    <w:rsid w:val="00400A14"/>
    <w:rsid w:val="00405BEB"/>
    <w:rsid w:val="00425670"/>
    <w:rsid w:val="00436AE8"/>
    <w:rsid w:val="00441333"/>
    <w:rsid w:val="00454FA3"/>
    <w:rsid w:val="004B50C5"/>
    <w:rsid w:val="004F1F79"/>
    <w:rsid w:val="00524C9E"/>
    <w:rsid w:val="005C3707"/>
    <w:rsid w:val="006C4328"/>
    <w:rsid w:val="007340B7"/>
    <w:rsid w:val="007B3D6C"/>
    <w:rsid w:val="00811B9B"/>
    <w:rsid w:val="00816C7D"/>
    <w:rsid w:val="008952E0"/>
    <w:rsid w:val="008D7B82"/>
    <w:rsid w:val="008E0117"/>
    <w:rsid w:val="00906466"/>
    <w:rsid w:val="009229BB"/>
    <w:rsid w:val="009B0534"/>
    <w:rsid w:val="009E1AEB"/>
    <w:rsid w:val="00AE5FA5"/>
    <w:rsid w:val="00B15F8B"/>
    <w:rsid w:val="00C71651"/>
    <w:rsid w:val="00CC32B4"/>
    <w:rsid w:val="00DF5765"/>
    <w:rsid w:val="00E56C9A"/>
    <w:rsid w:val="00E60634"/>
    <w:rsid w:val="00EA23CF"/>
    <w:rsid w:val="00F06681"/>
    <w:rsid w:val="00F202F8"/>
    <w:rsid w:val="00F26FA5"/>
    <w:rsid w:val="00F66390"/>
    <w:rsid w:val="00F74CF2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3FDF5-A9BA-467F-BC09-5806D109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3DFCAC94</Template>
  <TotalTime>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firooznejad</dc:creator>
  <cp:keywords/>
  <dc:description/>
  <cp:lastModifiedBy>forosh</cp:lastModifiedBy>
  <cp:revision>7</cp:revision>
  <cp:lastPrinted>2016-12-27T05:34:00Z</cp:lastPrinted>
  <dcterms:created xsi:type="dcterms:W3CDTF">2017-06-01T07:31:00Z</dcterms:created>
  <dcterms:modified xsi:type="dcterms:W3CDTF">2017-12-09T13:00:00Z</dcterms:modified>
</cp:coreProperties>
</file>